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7E" w:rsidRDefault="00803D7E" w:rsidP="00392351">
      <w:pPr>
        <w:jc w:val="center"/>
        <w:rPr>
          <w:sz w:val="28"/>
          <w:szCs w:val="28"/>
        </w:rPr>
      </w:pPr>
    </w:p>
    <w:p w:rsidR="00803D7E" w:rsidRDefault="00803D7E" w:rsidP="00781E81">
      <w:pPr>
        <w:jc w:val="center"/>
        <w:rPr>
          <w:b/>
        </w:rPr>
      </w:pPr>
      <w:r>
        <w:rPr>
          <w:b/>
        </w:rPr>
        <w:t>РОССИЙСКАЯ ФЕДЕРАЦИЯ</w:t>
      </w:r>
    </w:p>
    <w:p w:rsidR="00803D7E" w:rsidRDefault="00803D7E" w:rsidP="00781E81">
      <w:pPr>
        <w:jc w:val="center"/>
        <w:rPr>
          <w:b/>
        </w:rPr>
      </w:pPr>
      <w:r>
        <w:rPr>
          <w:b/>
        </w:rPr>
        <w:t>ИРКУТСКАЯ ОБЛАСТЬ</w:t>
      </w:r>
    </w:p>
    <w:p w:rsidR="00803D7E" w:rsidRDefault="00803D7E" w:rsidP="00781E81">
      <w:pPr>
        <w:jc w:val="center"/>
        <w:rPr>
          <w:b/>
        </w:rPr>
      </w:pPr>
      <w:r>
        <w:rPr>
          <w:b/>
        </w:rPr>
        <w:t>ОЛЬХОНСКИЙ  РАЙОН</w:t>
      </w:r>
    </w:p>
    <w:p w:rsidR="00803D7E" w:rsidRDefault="00803D7E" w:rsidP="00781E81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803D7E" w:rsidRDefault="00803D7E" w:rsidP="00781E81">
      <w:pPr>
        <w:jc w:val="center"/>
        <w:rPr>
          <w:b/>
        </w:rPr>
      </w:pPr>
      <w:r>
        <w:rPr>
          <w:b/>
        </w:rPr>
        <w:t>БУГУЛЬДЕЙСКОГО МУНИЦИПАЛЬНОГО ОБРАЗОВАНИЯ-</w:t>
      </w:r>
    </w:p>
    <w:p w:rsidR="00803D7E" w:rsidRDefault="00803D7E" w:rsidP="00781E81">
      <w:pPr>
        <w:jc w:val="center"/>
        <w:rPr>
          <w:b/>
        </w:rPr>
      </w:pPr>
      <w:r>
        <w:rPr>
          <w:b/>
        </w:rPr>
        <w:t>СЕЛЬСКОГО ПОСЕЛЕНИЯ</w:t>
      </w:r>
    </w:p>
    <w:p w:rsidR="00803D7E" w:rsidRDefault="00803D7E" w:rsidP="00781E81">
      <w:pPr>
        <w:jc w:val="center"/>
        <w:rPr>
          <w:b/>
        </w:rPr>
      </w:pPr>
      <w:r>
        <w:rPr>
          <w:b/>
        </w:rPr>
        <w:t>(ГЛАВА)</w:t>
      </w:r>
    </w:p>
    <w:p w:rsidR="00803D7E" w:rsidRDefault="00803D7E" w:rsidP="00781E81">
      <w:pPr>
        <w:jc w:val="center"/>
        <w:rPr>
          <w:b/>
        </w:rPr>
      </w:pPr>
    </w:p>
    <w:p w:rsidR="00803D7E" w:rsidRDefault="00803D7E" w:rsidP="00781E81">
      <w:pPr>
        <w:jc w:val="center"/>
        <w:rPr>
          <w:b/>
        </w:rPr>
      </w:pPr>
      <w:r>
        <w:rPr>
          <w:b/>
        </w:rPr>
        <w:t>ПОСТАНОВЛЕНИЕ</w:t>
      </w:r>
    </w:p>
    <w:p w:rsidR="00803D7E" w:rsidRDefault="00803D7E" w:rsidP="00781E81">
      <w:pPr>
        <w:jc w:val="center"/>
        <w:rPr>
          <w:b/>
        </w:rPr>
      </w:pPr>
    </w:p>
    <w:p w:rsidR="00803D7E" w:rsidRDefault="00803D7E" w:rsidP="00781E81">
      <w:r>
        <w:t>20.11.2013г.                                            п.Бугульдейка                                            №  _</w:t>
      </w:r>
      <w:r>
        <w:rPr>
          <w:u w:val="single"/>
        </w:rPr>
        <w:t>133</w:t>
      </w:r>
      <w:r>
        <w:t>_</w:t>
      </w:r>
    </w:p>
    <w:p w:rsidR="00803D7E" w:rsidRDefault="00803D7E" w:rsidP="00781E81"/>
    <w:p w:rsidR="00803D7E" w:rsidRDefault="00803D7E" w:rsidP="00781E81"/>
    <w:p w:rsidR="00803D7E" w:rsidRDefault="00803D7E" w:rsidP="00781E81">
      <w:r>
        <w:t>Об отмене Постановления</w:t>
      </w:r>
    </w:p>
    <w:p w:rsidR="00803D7E" w:rsidRDefault="00803D7E" w:rsidP="00781E81">
      <w:r>
        <w:t>главы администрации.</w:t>
      </w:r>
    </w:p>
    <w:p w:rsidR="00803D7E" w:rsidRDefault="00803D7E" w:rsidP="00781E81"/>
    <w:p w:rsidR="00803D7E" w:rsidRPr="00781E81" w:rsidRDefault="00803D7E" w:rsidP="002B4C88">
      <w:pPr>
        <w:jc w:val="both"/>
      </w:pPr>
      <w:r>
        <w:t xml:space="preserve">           В  связи с </w:t>
      </w:r>
      <w:r w:rsidRPr="00E63347">
        <w:t>протестом  прок</w:t>
      </w:r>
      <w:r>
        <w:t>уратуры Ольхонского района от 23.10.2013г. № 4-44-13, руководствуясь Федеральным  законом от 27.07.2010г. № 210-ФЗ «Об организации предоставления государственных  и муниципальных услуг»,</w:t>
      </w:r>
      <w:r>
        <w:rPr>
          <w:sz w:val="28"/>
          <w:szCs w:val="28"/>
        </w:rPr>
        <w:t xml:space="preserve"> </w:t>
      </w:r>
      <w:r>
        <w:t xml:space="preserve"> ст. 47  Устава  Бугульдейского муниципального образования,    </w:t>
      </w:r>
      <w:r w:rsidRPr="00781E81">
        <w:t>ПОСТАНОВЛЯЮ:</w:t>
      </w:r>
    </w:p>
    <w:p w:rsidR="00803D7E" w:rsidRPr="00781E81" w:rsidRDefault="00803D7E" w:rsidP="00BC4404">
      <w:pPr>
        <w:jc w:val="both"/>
      </w:pPr>
    </w:p>
    <w:p w:rsidR="00803D7E" w:rsidRPr="00781E81" w:rsidRDefault="00803D7E" w:rsidP="00165FAC">
      <w:pPr>
        <w:pStyle w:val="ListParagraph"/>
        <w:numPr>
          <w:ilvl w:val="0"/>
          <w:numId w:val="2"/>
        </w:numPr>
        <w:ind w:left="0" w:firstLine="360"/>
        <w:jc w:val="both"/>
      </w:pPr>
      <w:r w:rsidRPr="00781E81">
        <w:t xml:space="preserve">Отменить постановление </w:t>
      </w:r>
      <w:r>
        <w:t>главы администрации  Бугульдейского муниципального образования № 45 от 28</w:t>
      </w:r>
      <w:r w:rsidRPr="00781E81">
        <w:t>.06.2012г. «Об утверждении</w:t>
      </w:r>
      <w:r>
        <w:t xml:space="preserve"> административного регламента  предоставления </w:t>
      </w:r>
      <w:r w:rsidRPr="00781E81">
        <w:t xml:space="preserve"> муниципальной услуги</w:t>
      </w:r>
      <w:r>
        <w:t xml:space="preserve"> « Приём заявлений, документов, а также постановка малоимущих граждан, проживающих в сельских населённых пунктах, расположенных на территории Бугульдейского муниципального образования, на учёт в качестве нуждающихся в жилых помещениях</w:t>
      </w:r>
      <w:r w:rsidRPr="00781E81">
        <w:t xml:space="preserve">». </w:t>
      </w:r>
    </w:p>
    <w:p w:rsidR="00803D7E" w:rsidRPr="00781E81" w:rsidRDefault="00803D7E" w:rsidP="00165FAC">
      <w:pPr>
        <w:pStyle w:val="ListParagraph"/>
        <w:numPr>
          <w:ilvl w:val="0"/>
          <w:numId w:val="2"/>
        </w:numPr>
        <w:suppressAutoHyphens/>
        <w:ind w:left="0" w:firstLine="360"/>
        <w:jc w:val="both"/>
      </w:pPr>
      <w:r w:rsidRPr="00781E81">
        <w:t>Опубликовать данное постановление в Бюллетене нормати</w:t>
      </w:r>
      <w:r>
        <w:t xml:space="preserve">вных правовых актов Бугульдейского </w:t>
      </w:r>
      <w:r w:rsidRPr="00781E81">
        <w:t xml:space="preserve"> муниципального образования и на официальном сайте администрации Ольхонского районного муниципального образования.</w:t>
      </w:r>
    </w:p>
    <w:p w:rsidR="00803D7E" w:rsidRPr="00781E81" w:rsidRDefault="00803D7E" w:rsidP="00165FAC">
      <w:pPr>
        <w:pStyle w:val="ListParagraph"/>
        <w:ind w:left="360"/>
        <w:jc w:val="both"/>
      </w:pPr>
    </w:p>
    <w:p w:rsidR="00803D7E" w:rsidRPr="00781E81" w:rsidRDefault="00803D7E" w:rsidP="00180FFE">
      <w:pPr>
        <w:jc w:val="both"/>
      </w:pPr>
    </w:p>
    <w:p w:rsidR="00803D7E" w:rsidRPr="00781E81" w:rsidRDefault="00803D7E" w:rsidP="00180FFE">
      <w:pPr>
        <w:jc w:val="both"/>
      </w:pPr>
    </w:p>
    <w:p w:rsidR="00803D7E" w:rsidRPr="00781E81" w:rsidRDefault="00803D7E" w:rsidP="00180FFE">
      <w:pPr>
        <w:pStyle w:val="ListParagraph"/>
        <w:ind w:left="930"/>
        <w:jc w:val="both"/>
      </w:pPr>
    </w:p>
    <w:p w:rsidR="00803D7E" w:rsidRPr="00781E81" w:rsidRDefault="00803D7E" w:rsidP="00180FFE">
      <w:pPr>
        <w:pStyle w:val="ListParagraph"/>
        <w:ind w:left="930" w:hanging="930"/>
        <w:jc w:val="both"/>
      </w:pPr>
      <w:r>
        <w:t>Глава  администрации Бугульдейского</w:t>
      </w:r>
    </w:p>
    <w:p w:rsidR="00803D7E" w:rsidRPr="00781E81" w:rsidRDefault="00803D7E" w:rsidP="00180FFE">
      <w:pPr>
        <w:pStyle w:val="ListParagraph"/>
        <w:ind w:left="930" w:hanging="930"/>
        <w:jc w:val="both"/>
      </w:pPr>
      <w:r w:rsidRPr="00781E81">
        <w:t xml:space="preserve">муниципального образования                                </w:t>
      </w:r>
      <w:r>
        <w:t xml:space="preserve">                                     А.В.Анисимов.</w:t>
      </w:r>
    </w:p>
    <w:p w:rsidR="00803D7E" w:rsidRPr="00781E81" w:rsidRDefault="00803D7E" w:rsidP="00C537C5">
      <w:pPr>
        <w:jc w:val="both"/>
      </w:pPr>
    </w:p>
    <w:sectPr w:rsidR="00803D7E" w:rsidRPr="00781E81" w:rsidSect="0014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836A8C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521" w:hanging="360"/>
      </w:pPr>
      <w:rPr>
        <w:rFonts w:cs="Times New Roman"/>
      </w:rPr>
    </w:lvl>
    <w:lvl w:ilvl="1">
      <w:start w:val="12"/>
      <w:numFmt w:val="decimal"/>
      <w:isLgl/>
      <w:lvlText w:val="%1.%2"/>
      <w:lvlJc w:val="left"/>
      <w:pPr>
        <w:ind w:left="1761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8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4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0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0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21" w:hanging="2160"/>
      </w:pPr>
      <w:rPr>
        <w:rFonts w:cs="Times New Roman" w:hint="default"/>
      </w:rPr>
    </w:lvl>
  </w:abstractNum>
  <w:abstractNum w:abstractNumId="1">
    <w:nsid w:val="3AB9047F"/>
    <w:multiLevelType w:val="hybridMultilevel"/>
    <w:tmpl w:val="603EB4A4"/>
    <w:lvl w:ilvl="0" w:tplc="8914399C">
      <w:start w:val="1"/>
      <w:numFmt w:val="decimal"/>
      <w:lvlText w:val="%1."/>
      <w:lvlJc w:val="left"/>
      <w:pPr>
        <w:ind w:left="103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>
    <w:nsid w:val="45D41F2F"/>
    <w:multiLevelType w:val="hybridMultilevel"/>
    <w:tmpl w:val="467EBC1E"/>
    <w:lvl w:ilvl="0" w:tplc="3F40D418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2FC"/>
    <w:rsid w:val="00017FF1"/>
    <w:rsid w:val="00051F15"/>
    <w:rsid w:val="000A438F"/>
    <w:rsid w:val="000E64F7"/>
    <w:rsid w:val="000F4587"/>
    <w:rsid w:val="001256ED"/>
    <w:rsid w:val="0012609F"/>
    <w:rsid w:val="00142912"/>
    <w:rsid w:val="00165FAC"/>
    <w:rsid w:val="00176F59"/>
    <w:rsid w:val="00180FFE"/>
    <w:rsid w:val="00224C7A"/>
    <w:rsid w:val="002B4C88"/>
    <w:rsid w:val="002C2249"/>
    <w:rsid w:val="0031017A"/>
    <w:rsid w:val="003819B5"/>
    <w:rsid w:val="00392351"/>
    <w:rsid w:val="00395438"/>
    <w:rsid w:val="003D0CDA"/>
    <w:rsid w:val="004542EC"/>
    <w:rsid w:val="004B4248"/>
    <w:rsid w:val="004B5195"/>
    <w:rsid w:val="0053198E"/>
    <w:rsid w:val="00533910"/>
    <w:rsid w:val="0056210D"/>
    <w:rsid w:val="0057336C"/>
    <w:rsid w:val="005A7BFD"/>
    <w:rsid w:val="005F584E"/>
    <w:rsid w:val="00657928"/>
    <w:rsid w:val="006A45D4"/>
    <w:rsid w:val="006B2DD7"/>
    <w:rsid w:val="00764AED"/>
    <w:rsid w:val="00781E81"/>
    <w:rsid w:val="007B2FDA"/>
    <w:rsid w:val="007C051A"/>
    <w:rsid w:val="00803D7E"/>
    <w:rsid w:val="008B1673"/>
    <w:rsid w:val="008B16C0"/>
    <w:rsid w:val="008F32FC"/>
    <w:rsid w:val="009B5FE6"/>
    <w:rsid w:val="00A44AC1"/>
    <w:rsid w:val="00A81FAE"/>
    <w:rsid w:val="00B53A91"/>
    <w:rsid w:val="00BC2E6C"/>
    <w:rsid w:val="00BC4404"/>
    <w:rsid w:val="00C537C5"/>
    <w:rsid w:val="00CA0E83"/>
    <w:rsid w:val="00CC07B5"/>
    <w:rsid w:val="00CE0E84"/>
    <w:rsid w:val="00D0414F"/>
    <w:rsid w:val="00D279BC"/>
    <w:rsid w:val="00D56F92"/>
    <w:rsid w:val="00DB3EC3"/>
    <w:rsid w:val="00DB4816"/>
    <w:rsid w:val="00E63347"/>
    <w:rsid w:val="00E937D1"/>
    <w:rsid w:val="00EB69A4"/>
    <w:rsid w:val="00ED29CF"/>
    <w:rsid w:val="00F64A3D"/>
    <w:rsid w:val="00FE54FA"/>
    <w:rsid w:val="00FF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91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4AC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59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</Pages>
  <Words>210</Words>
  <Characters>1201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XP GAME 2007</dc:creator>
  <cp:keywords/>
  <dc:description/>
  <cp:lastModifiedBy>admin</cp:lastModifiedBy>
  <cp:revision>12</cp:revision>
  <cp:lastPrinted>2013-11-21T06:12:00Z</cp:lastPrinted>
  <dcterms:created xsi:type="dcterms:W3CDTF">2013-08-19T10:40:00Z</dcterms:created>
  <dcterms:modified xsi:type="dcterms:W3CDTF">2013-11-21T06:14:00Z</dcterms:modified>
</cp:coreProperties>
</file>